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2F62"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43001-28/2021-0</w:t>
            </w:r>
            <w:r w:rsidR="00F35F6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A-56/21 G</w:t>
            </w:r>
            <w:r w:rsidR="00424A5A" w:rsidRPr="00A72F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2F62"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2F62" w:rsidRDefault="00F35F64" w:rsidP="00FC32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72F62" w:rsidRPr="00A72F6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424A5A" w:rsidRPr="00A72F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556816" w:rsidRPr="00A72F62" w:rsidRDefault="00556816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E813F4" w:rsidRPr="00A72F6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2F6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2F6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2F6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2F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2F6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2F62">
        <w:tc>
          <w:tcPr>
            <w:tcW w:w="9288" w:type="dxa"/>
          </w:tcPr>
          <w:p w:rsidR="00E813F4" w:rsidRPr="00A72F62" w:rsidRDefault="00A72F6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2F62">
              <w:rPr>
                <w:rFonts w:ascii="Tahoma" w:hAnsi="Tahoma" w:cs="Tahoma"/>
                <w:b/>
                <w:szCs w:val="20"/>
              </w:rPr>
              <w:t>Rekonstrukcija državne ceste  R1 - 229/1286 Rogoznica – Senarska  od km 0,416 do km 0,877 (odsek III)</w:t>
            </w:r>
          </w:p>
        </w:tc>
      </w:tr>
    </w:tbl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72F62" w:rsidRPr="00A72F62" w:rsidRDefault="00A72F62" w:rsidP="00A72F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2F62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E813F4" w:rsidRPr="00732919" w:rsidRDefault="00F35F64" w:rsidP="00732919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A72F62" w:rsidRPr="00732919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2F62" w:rsidRPr="0073291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F35F64" w:rsidRDefault="00E813F4" w:rsidP="0073291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35F64">
        <w:rPr>
          <w:rFonts w:ascii="Tahoma" w:hAnsi="Tahoma" w:cs="Tahoma"/>
          <w:b/>
          <w:szCs w:val="20"/>
        </w:rPr>
        <w:t>Vprašanje:</w:t>
      </w:r>
    </w:p>
    <w:p w:rsidR="00E813F4" w:rsidRPr="00F35F64" w:rsidRDefault="00E813F4" w:rsidP="007329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32919" w:rsidRPr="00F35F64" w:rsidRDefault="00F35F64" w:rsidP="00732919">
      <w:pPr>
        <w:pStyle w:val="BodyText2"/>
        <w:jc w:val="left"/>
        <w:rPr>
          <w:rFonts w:ascii="Tahoma" w:hAnsi="Tahoma" w:cs="Tahoma"/>
          <w:b/>
          <w:szCs w:val="20"/>
        </w:rPr>
      </w:pPr>
      <w:r w:rsidRPr="00F35F64">
        <w:rPr>
          <w:rFonts w:ascii="Tahoma" w:hAnsi="Tahoma" w:cs="Tahoma"/>
          <w:color w:val="333333"/>
          <w:szCs w:val="20"/>
          <w:shd w:val="clear" w:color="auto" w:fill="FFFFFF"/>
        </w:rPr>
        <w:t>Prosimo vas, da odgovarjate na vprašanja.</w:t>
      </w:r>
      <w:r w:rsidRPr="00F35F64">
        <w:rPr>
          <w:rFonts w:ascii="Tahoma" w:hAnsi="Tahoma" w:cs="Tahoma"/>
          <w:color w:val="333333"/>
          <w:szCs w:val="20"/>
        </w:rPr>
        <w:br/>
      </w:r>
      <w:r w:rsidRPr="00F35F64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:rsidR="004220EF" w:rsidRDefault="004220EF" w:rsidP="0073291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35F64" w:rsidRPr="00F35F64" w:rsidRDefault="00F35F64" w:rsidP="0073291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35F64" w:rsidRDefault="00E813F4" w:rsidP="00732919">
      <w:pPr>
        <w:pStyle w:val="BodyText2"/>
        <w:jc w:val="left"/>
        <w:rPr>
          <w:rFonts w:ascii="Tahoma" w:hAnsi="Tahoma" w:cs="Tahoma"/>
          <w:b/>
          <w:szCs w:val="20"/>
        </w:rPr>
      </w:pPr>
      <w:r w:rsidRPr="00F35F64">
        <w:rPr>
          <w:rFonts w:ascii="Tahoma" w:hAnsi="Tahoma" w:cs="Tahoma"/>
          <w:b/>
          <w:szCs w:val="20"/>
        </w:rPr>
        <w:t>Odgovor:</w:t>
      </w:r>
    </w:p>
    <w:p w:rsidR="002071F5" w:rsidRPr="00F35F64" w:rsidRDefault="002071F5" w:rsidP="0073291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2279" w:rsidRPr="00804EF9" w:rsidRDefault="00804EF9" w:rsidP="0073291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804EF9">
        <w:rPr>
          <w:rFonts w:ascii="Tahoma" w:hAnsi="Tahoma" w:cs="Tahoma"/>
          <w:szCs w:val="20"/>
        </w:rPr>
        <w:t>Naročnik je odgovoril na predhodno zastavljena vprašanja.</w:t>
      </w:r>
    </w:p>
    <w:bookmarkEnd w:id="0"/>
    <w:p w:rsidR="00E813F4" w:rsidRPr="00F35F64" w:rsidRDefault="00E813F4" w:rsidP="00732919">
      <w:pPr>
        <w:pStyle w:val="EndnoteText"/>
        <w:rPr>
          <w:rFonts w:ascii="Tahoma" w:hAnsi="Tahoma" w:cs="Tahoma"/>
          <w:szCs w:val="20"/>
        </w:rPr>
      </w:pPr>
    </w:p>
    <w:p w:rsidR="00556816" w:rsidRPr="00732919" w:rsidRDefault="00556816" w:rsidP="00732919">
      <w:pPr>
        <w:rPr>
          <w:rFonts w:ascii="Tahoma" w:hAnsi="Tahoma" w:cs="Tahoma"/>
          <w:sz w:val="20"/>
          <w:szCs w:val="20"/>
        </w:rPr>
      </w:pPr>
    </w:p>
    <w:sectPr w:rsidR="00556816" w:rsidRPr="00732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62" w:rsidRDefault="00A72F62">
      <w:r>
        <w:separator/>
      </w:r>
    </w:p>
  </w:endnote>
  <w:endnote w:type="continuationSeparator" w:id="0">
    <w:p w:rsidR="00A72F62" w:rsidRDefault="00A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4EF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72F6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2F6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2F6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62" w:rsidRDefault="00A72F62">
      <w:r>
        <w:separator/>
      </w:r>
    </w:p>
  </w:footnote>
  <w:footnote w:type="continuationSeparator" w:id="0">
    <w:p w:rsidR="00A72F62" w:rsidRDefault="00A7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72F6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2"/>
    <w:rsid w:val="000275A6"/>
    <w:rsid w:val="0003771A"/>
    <w:rsid w:val="000646A9"/>
    <w:rsid w:val="000D1889"/>
    <w:rsid w:val="000D6C95"/>
    <w:rsid w:val="001836BB"/>
    <w:rsid w:val="002071F5"/>
    <w:rsid w:val="00216549"/>
    <w:rsid w:val="002507C2"/>
    <w:rsid w:val="00290551"/>
    <w:rsid w:val="003133A6"/>
    <w:rsid w:val="003560E2"/>
    <w:rsid w:val="003579C0"/>
    <w:rsid w:val="004220EF"/>
    <w:rsid w:val="00424A5A"/>
    <w:rsid w:val="0044323F"/>
    <w:rsid w:val="004B34B5"/>
    <w:rsid w:val="004B4005"/>
    <w:rsid w:val="00556816"/>
    <w:rsid w:val="00575AFC"/>
    <w:rsid w:val="006029E8"/>
    <w:rsid w:val="00634B0D"/>
    <w:rsid w:val="00637BE6"/>
    <w:rsid w:val="006859BB"/>
    <w:rsid w:val="00732919"/>
    <w:rsid w:val="00804EF9"/>
    <w:rsid w:val="008D64DE"/>
    <w:rsid w:val="009500DF"/>
    <w:rsid w:val="009B1FD9"/>
    <w:rsid w:val="009D2714"/>
    <w:rsid w:val="00A05C73"/>
    <w:rsid w:val="00A17575"/>
    <w:rsid w:val="00A72279"/>
    <w:rsid w:val="00A72F62"/>
    <w:rsid w:val="00AD3747"/>
    <w:rsid w:val="00D967C4"/>
    <w:rsid w:val="00DB7CDA"/>
    <w:rsid w:val="00E222CB"/>
    <w:rsid w:val="00E51016"/>
    <w:rsid w:val="00E66D5B"/>
    <w:rsid w:val="00E813F4"/>
    <w:rsid w:val="00EA1375"/>
    <w:rsid w:val="00F35F64"/>
    <w:rsid w:val="00FA1E40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426B46"/>
  <w15:chartTrackingRefBased/>
  <w15:docId w15:val="{E6BE92DF-76C7-4437-AAC1-E3E8E47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A72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59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2021-03-30T10:59:00Z</cp:lastPrinted>
  <dcterms:created xsi:type="dcterms:W3CDTF">2021-03-30T07:29:00Z</dcterms:created>
  <dcterms:modified xsi:type="dcterms:W3CDTF">2021-03-30T10:59:00Z</dcterms:modified>
</cp:coreProperties>
</file>